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698" w:rsidRDefault="00923F8D">
      <w:pPr>
        <w:spacing w:line="560" w:lineRule="exact"/>
        <w:jc w:val="center"/>
        <w:rPr>
          <w:rFonts w:ascii="黑体" w:eastAsia="黑体" w:hAnsi="黑体" w:cs="Times New Roman"/>
          <w:b/>
          <w:color w:val="003399"/>
          <w:kern w:val="0"/>
          <w:sz w:val="28"/>
          <w:szCs w:val="28"/>
        </w:rPr>
      </w:pPr>
      <w:r>
        <w:rPr>
          <w:rFonts w:ascii="黑体" w:eastAsia="黑体" w:hAnsi="黑体" w:cs="Times New Roman"/>
          <w:b/>
          <w:color w:val="003399"/>
          <w:kern w:val="0"/>
          <w:sz w:val="28"/>
          <w:szCs w:val="28"/>
        </w:rPr>
        <w:t>关于心理研究所2021年招收全日制硕士研究生拟录取名单的公示</w:t>
      </w:r>
    </w:p>
    <w:p w:rsidR="004B4698" w:rsidRDefault="00923F8D">
      <w:pPr>
        <w:spacing w:line="560" w:lineRule="exact"/>
        <w:jc w:val="center"/>
        <w:rPr>
          <w:rFonts w:ascii="Times New Roman" w:hAnsi="Times New Roman" w:cs="Times New Roman"/>
          <w:color w:val="333333"/>
          <w:sz w:val="24"/>
        </w:rPr>
      </w:pPr>
      <w:r>
        <w:rPr>
          <w:rFonts w:ascii="Times New Roman" w:hAnsiTheme="minorEastAsia" w:cs="Times New Roman"/>
          <w:color w:val="333333"/>
          <w:sz w:val="24"/>
        </w:rPr>
        <w:t>作者</w:t>
      </w:r>
      <w:r>
        <w:rPr>
          <w:rFonts w:ascii="Times New Roman" w:hAnsi="Times New Roman" w:cs="Times New Roman" w:hint="eastAsia"/>
          <w:color w:val="333333"/>
          <w:sz w:val="24"/>
        </w:rPr>
        <w:t>：</w:t>
      </w:r>
      <w:r>
        <w:rPr>
          <w:rFonts w:ascii="Times New Roman" w:hAnsiTheme="minorEastAsia" w:cs="Times New Roman"/>
          <w:color w:val="333333"/>
          <w:sz w:val="24"/>
        </w:rPr>
        <w:t>学生工作处</w:t>
      </w:r>
      <w:r>
        <w:rPr>
          <w:rFonts w:ascii="Times New Roman" w:hAnsi="Times New Roman" w:cs="Times New Roman"/>
          <w:color w:val="333333"/>
          <w:sz w:val="24"/>
        </w:rPr>
        <w:t xml:space="preserve">  </w:t>
      </w:r>
      <w:r>
        <w:rPr>
          <w:rFonts w:ascii="Times New Roman" w:hAnsiTheme="minorEastAsia" w:cs="Times New Roman"/>
          <w:color w:val="333333"/>
          <w:sz w:val="24"/>
        </w:rPr>
        <w:t>日期</w:t>
      </w:r>
      <w:r>
        <w:rPr>
          <w:rFonts w:ascii="Times New Roman" w:hAnsi="Times New Roman" w:cs="Times New Roman" w:hint="eastAsia"/>
          <w:color w:val="333333"/>
          <w:sz w:val="24"/>
        </w:rPr>
        <w:t>：</w:t>
      </w:r>
      <w:r w:rsidR="00DD6F57">
        <w:rPr>
          <w:rFonts w:ascii="Times New Roman" w:hAnsi="Times New Roman" w:cs="Times New Roman"/>
          <w:color w:val="333333"/>
          <w:sz w:val="24"/>
        </w:rPr>
        <w:t>2021/04/09</w:t>
      </w:r>
    </w:p>
    <w:p w:rsidR="004B4698" w:rsidRDefault="00923F8D">
      <w:pPr>
        <w:pStyle w:val="a7"/>
        <w:widowControl/>
        <w:spacing w:line="560" w:lineRule="exact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hAnsiTheme="minorEastAsia" w:cs="Times New Roman"/>
          <w:color w:val="333333"/>
        </w:rPr>
        <w:t>根据教育部、中国科学院大学相关文件精神，根据《心理研究所</w:t>
      </w:r>
      <w:r>
        <w:rPr>
          <w:rFonts w:ascii="Times New Roman" w:hAnsi="Times New Roman" w:cs="Times New Roman"/>
          <w:color w:val="333333"/>
        </w:rPr>
        <w:t>2021</w:t>
      </w:r>
      <w:r>
        <w:rPr>
          <w:rFonts w:ascii="Times New Roman" w:hAnsiTheme="minorEastAsia" w:cs="Times New Roman"/>
          <w:color w:val="333333"/>
        </w:rPr>
        <w:t>年招收攻读</w:t>
      </w:r>
      <w:r w:rsidR="008D7B04">
        <w:rPr>
          <w:rFonts w:ascii="Times New Roman" w:hAnsiTheme="minorEastAsia" w:cs="Times New Roman" w:hint="eastAsia"/>
          <w:color w:val="333333"/>
        </w:rPr>
        <w:t>全日制</w:t>
      </w:r>
      <w:bookmarkStart w:id="0" w:name="_GoBack"/>
      <w:bookmarkEnd w:id="0"/>
      <w:r>
        <w:rPr>
          <w:rFonts w:ascii="Times New Roman" w:hAnsiTheme="minorEastAsia" w:cs="Times New Roman"/>
          <w:color w:val="333333"/>
        </w:rPr>
        <w:t>硕士学位研究生复试录取工作规程》（以下简称复试规程），本着</w:t>
      </w:r>
      <w:r>
        <w:rPr>
          <w:rFonts w:ascii="Times New Roman" w:hAnsi="Times New Roman" w:cs="Times New Roman"/>
          <w:color w:val="333333"/>
        </w:rPr>
        <w:t>“</w:t>
      </w:r>
      <w:r>
        <w:rPr>
          <w:rFonts w:ascii="Times New Roman" w:hAnsiTheme="minorEastAsia" w:cs="Times New Roman"/>
          <w:color w:val="333333"/>
        </w:rPr>
        <w:t>公平公正、全面衡量、保证质量、宁缺毋滥</w:t>
      </w:r>
      <w:r>
        <w:rPr>
          <w:rFonts w:ascii="Times New Roman" w:hAnsi="Times New Roman" w:cs="Times New Roman"/>
          <w:color w:val="333333"/>
        </w:rPr>
        <w:t>”</w:t>
      </w:r>
      <w:r>
        <w:rPr>
          <w:rFonts w:ascii="Times New Roman" w:hAnsiTheme="minorEastAsia" w:cs="Times New Roman"/>
          <w:color w:val="333333"/>
        </w:rPr>
        <w:t>的原则，通过对考生视频复试考核，经我所招生工作领导小组审核批准，林洁璇等</w:t>
      </w:r>
      <w:r>
        <w:rPr>
          <w:rFonts w:ascii="Times New Roman" w:hAnsi="Times New Roman" w:cs="Times New Roman"/>
          <w:color w:val="333333"/>
        </w:rPr>
        <w:t>44</w:t>
      </w:r>
      <w:r>
        <w:rPr>
          <w:rFonts w:ascii="Times New Roman" w:hAnsiTheme="minorEastAsia" w:cs="Times New Roman"/>
          <w:color w:val="333333"/>
        </w:rPr>
        <w:t>人通过复试，被拟录取为心理所硕士研究生。</w:t>
      </w:r>
    </w:p>
    <w:p w:rsidR="004B4698" w:rsidRDefault="00923F8D">
      <w:pPr>
        <w:pStyle w:val="a7"/>
        <w:widowControl/>
        <w:spacing w:line="560" w:lineRule="exact"/>
        <w:ind w:firstLineChars="200" w:firstLine="480"/>
        <w:jc w:val="left"/>
        <w:rPr>
          <w:rFonts w:ascii="Times New Roman" w:hAnsi="Times New Roman" w:cs="Times New Roman"/>
          <w:color w:val="333333"/>
        </w:rPr>
      </w:pPr>
      <w:r>
        <w:rPr>
          <w:rFonts w:ascii="Times New Roman" w:hAnsiTheme="minorEastAsia" w:cs="Times New Roman"/>
          <w:color w:val="333333"/>
        </w:rPr>
        <w:t>现将拟录取名单予以公示，公示期</w:t>
      </w:r>
      <w:r>
        <w:rPr>
          <w:rFonts w:ascii="Times New Roman" w:hAnsi="Times New Roman" w:cs="Times New Roman"/>
          <w:color w:val="333333"/>
        </w:rPr>
        <w:t>10</w:t>
      </w:r>
      <w:r>
        <w:rPr>
          <w:rFonts w:ascii="Times New Roman" w:hAnsiTheme="minorEastAsia" w:cs="Times New Roman"/>
          <w:color w:val="333333"/>
        </w:rPr>
        <w:t>个工作日。公示期间，如有异议，请联系学生工作处邮箱：</w:t>
      </w:r>
      <w:hyperlink r:id="rId7" w:history="1">
        <w:r>
          <w:rPr>
            <w:rStyle w:val="a8"/>
            <w:rFonts w:ascii="Times New Roman" w:hAnsi="Times New Roman" w:cs="Times New Roman"/>
            <w:color w:val="333333"/>
            <w:u w:val="none"/>
          </w:rPr>
          <w:t>yanjsb@psych.ac.cn</w:t>
        </w:r>
      </w:hyperlink>
      <w:r>
        <w:rPr>
          <w:rFonts w:ascii="Times New Roman" w:hAnsiTheme="minorEastAsia" w:cs="Times New Roman"/>
          <w:color w:val="333333"/>
        </w:rPr>
        <w:t>；心理所纪检办公室电话：</w:t>
      </w:r>
      <w:r>
        <w:rPr>
          <w:rFonts w:ascii="Times New Roman" w:hAnsi="Times New Roman" w:cs="Times New Roman"/>
          <w:color w:val="333333"/>
        </w:rPr>
        <w:t>010-6487</w:t>
      </w:r>
      <w:r>
        <w:rPr>
          <w:rFonts w:ascii="Times New Roman" w:hAnsi="Times New Roman" w:cs="Times New Roman" w:hint="eastAsia"/>
          <w:color w:val="333333"/>
        </w:rPr>
        <w:t>3068</w:t>
      </w:r>
      <w:r>
        <w:rPr>
          <w:rFonts w:ascii="Times New Roman" w:hAnsiTheme="minorEastAsia" w:cs="Times New Roman"/>
          <w:color w:val="333333"/>
        </w:rPr>
        <w:t>。</w:t>
      </w:r>
    </w:p>
    <w:p w:rsidR="004B4698" w:rsidRDefault="00923F8D">
      <w:pPr>
        <w:pStyle w:val="a7"/>
        <w:widowControl/>
        <w:spacing w:line="560" w:lineRule="exact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hAnsiTheme="minorEastAsia" w:cs="Times New Roman"/>
          <w:color w:val="333333"/>
        </w:rPr>
        <w:t>如发现考生本人材料虚假、严重违法违纪等情况，我所有权取消其录取资格。</w:t>
      </w:r>
    </w:p>
    <w:p w:rsidR="004B4698" w:rsidRDefault="00923F8D">
      <w:pPr>
        <w:spacing w:line="560" w:lineRule="exact"/>
        <w:ind w:firstLine="360"/>
        <w:jc w:val="left"/>
        <w:rPr>
          <w:rFonts w:ascii="Times New Roman" w:hAnsi="Times New Roman" w:cs="Times New Roman"/>
          <w:color w:val="333333"/>
          <w:sz w:val="24"/>
        </w:rPr>
      </w:pPr>
      <w:r>
        <w:rPr>
          <w:rFonts w:ascii="Times New Roman" w:hAnsiTheme="minorEastAsia" w:cs="Times New Roman"/>
          <w:color w:val="333333"/>
          <w:sz w:val="24"/>
        </w:rPr>
        <w:t>拟录取名单如下：</w:t>
      </w:r>
    </w:p>
    <w:tbl>
      <w:tblPr>
        <w:tblW w:w="83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"/>
        <w:gridCol w:w="36"/>
        <w:gridCol w:w="1066"/>
        <w:gridCol w:w="18"/>
        <w:gridCol w:w="497"/>
        <w:gridCol w:w="18"/>
        <w:gridCol w:w="1696"/>
        <w:gridCol w:w="18"/>
        <w:gridCol w:w="616"/>
        <w:gridCol w:w="18"/>
        <w:gridCol w:w="741"/>
        <w:gridCol w:w="18"/>
        <w:gridCol w:w="609"/>
        <w:gridCol w:w="18"/>
        <w:gridCol w:w="862"/>
        <w:gridCol w:w="18"/>
        <w:gridCol w:w="736"/>
        <w:gridCol w:w="18"/>
        <w:gridCol w:w="902"/>
        <w:gridCol w:w="18"/>
      </w:tblGrid>
      <w:tr w:rsidR="004B4698">
        <w:trPr>
          <w:trHeight w:val="286"/>
        </w:trPr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复试成绩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初试成绩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最终成绩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拟录取导师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拟录取类型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专项计划</w:t>
            </w:r>
          </w:p>
        </w:tc>
      </w:tr>
      <w:tr w:rsidR="004B4698">
        <w:trPr>
          <w:trHeight w:val="286"/>
        </w:trPr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林洁璇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南方医科大学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89 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444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89 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罗非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学硕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4B4698">
        <w:trPr>
          <w:trHeight w:val="286"/>
        </w:trPr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陈冲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郑州大学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92 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405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87 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敬一鸣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专硕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4B4698">
        <w:trPr>
          <w:trHeight w:val="286"/>
        </w:trPr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郑杰文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同济大学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94 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87 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王詠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专硕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4B4698">
        <w:trPr>
          <w:trHeight w:val="286"/>
        </w:trPr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刘轩昂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天津大学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91 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410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86 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王文忠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专硕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4B4698">
        <w:trPr>
          <w:trHeight w:val="286"/>
        </w:trPr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曾庆贺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北京交通大学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88 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419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86 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李娟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专硕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4B4698">
        <w:trPr>
          <w:trHeight w:val="286"/>
        </w:trPr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丁晓庆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山东大学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89 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415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86 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施建农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专硕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4B4698">
        <w:trPr>
          <w:trHeight w:val="286"/>
        </w:trPr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郭胜举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北京体育大学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89 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413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86 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李会杰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专硕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4B4698">
        <w:trPr>
          <w:trHeight w:val="286"/>
        </w:trPr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邢晨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北京大学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90 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408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86 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周雯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专硕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4B4698">
        <w:trPr>
          <w:trHeight w:val="286"/>
        </w:trPr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马炜玮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上海交通大学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89 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411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86 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涂毅恒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专硕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4B4698">
        <w:trPr>
          <w:trHeight w:val="286"/>
        </w:trPr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刘新辉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中国人民大学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90 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403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85 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郑蕊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专硕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4B4698">
        <w:trPr>
          <w:trHeight w:val="286"/>
        </w:trPr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朱正清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同济大学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91 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398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85 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刘正奎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专硕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4B4698">
        <w:trPr>
          <w:trHeight w:val="286"/>
        </w:trPr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12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李姝辰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中国海洋大学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91 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389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84 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施建农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学硕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4B4698">
        <w:trPr>
          <w:trHeight w:val="286"/>
        </w:trPr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肖菲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中国人民大学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91 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384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84 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刘正奎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学硕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4B4698">
        <w:trPr>
          <w:trHeight w:val="286"/>
        </w:trPr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任婕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南开大学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83 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426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84 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岳路鹏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专硕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4B4698">
        <w:trPr>
          <w:trHeight w:val="286"/>
        </w:trPr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刘佳丽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浙江大学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87 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84 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王亚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专硕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4B4698">
        <w:trPr>
          <w:trHeight w:val="286"/>
        </w:trPr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徐成龙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成都体育学院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92 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378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84 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杜峰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专硕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士兵计划</w:t>
            </w:r>
          </w:p>
        </w:tc>
      </w:tr>
      <w:tr w:rsidR="004B4698">
        <w:trPr>
          <w:trHeight w:val="286"/>
        </w:trPr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邱义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湖南大学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82 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421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83 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涂毅恒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专硕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4B4698">
        <w:trPr>
          <w:trHeight w:val="286"/>
        </w:trPr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张诗雨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北京邮电大学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85 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402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83 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杜峰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专硕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4B4698">
        <w:trPr>
          <w:trHeight w:val="286"/>
        </w:trPr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李洁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湖北大学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90 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374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82 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郭建友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学硕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4B4698">
        <w:trPr>
          <w:trHeight w:val="286"/>
        </w:trPr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向靓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698" w:rsidRDefault="00923F8D">
            <w:pPr>
              <w:widowControl/>
              <w:spacing w:line="560" w:lineRule="exact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698" w:rsidRDefault="00923F8D">
            <w:pPr>
              <w:widowControl/>
              <w:spacing w:line="560" w:lineRule="exact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南京农业大学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88 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377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82 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王詠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专硕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少干计划</w:t>
            </w:r>
          </w:p>
        </w:tc>
      </w:tr>
      <w:tr w:rsidR="004B4698">
        <w:trPr>
          <w:trHeight w:val="286"/>
        </w:trPr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丁当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北京邮电大学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84 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392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81 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黄昌兵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学硕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4B4698">
        <w:trPr>
          <w:trHeight w:val="286"/>
        </w:trPr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宋梦瑶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郑州师范学院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85 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380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81 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朱廷劭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专硕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士兵计划</w:t>
            </w:r>
          </w:p>
        </w:tc>
      </w:tr>
      <w:tr w:rsidR="004B4698">
        <w:trPr>
          <w:trHeight w:val="286"/>
        </w:trPr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李浩钰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西南民族大学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87 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361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80 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陈祉妍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专硕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少干计划</w:t>
            </w:r>
          </w:p>
        </w:tc>
      </w:tr>
      <w:tr w:rsidR="004B4698">
        <w:trPr>
          <w:trHeight w:val="286"/>
        </w:trPr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张志勇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宿州学院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87 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356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79 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杜峰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专硕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士兵计划</w:t>
            </w:r>
          </w:p>
        </w:tc>
      </w:tr>
      <w:tr w:rsidR="004B4698">
        <w:trPr>
          <w:trHeight w:val="256"/>
        </w:trPr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靳媛媛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伊犁师范大学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86 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353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78 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高文斌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专硕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士兵计划</w:t>
            </w:r>
          </w:p>
        </w:tc>
      </w:tr>
      <w:tr w:rsidR="004B4698">
        <w:trPr>
          <w:trHeight w:val="286"/>
        </w:trPr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李俊鸿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中南林业科技大学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83 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369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78 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高文斌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专硕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士兵计划</w:t>
            </w:r>
          </w:p>
        </w:tc>
      </w:tr>
      <w:tr w:rsidR="004B4698">
        <w:trPr>
          <w:gridAfter w:val="1"/>
          <w:wAfter w:w="18" w:type="dxa"/>
          <w:trHeight w:val="286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李雨晴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南开大学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83 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357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77 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张向阳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学硕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4B4698">
        <w:trPr>
          <w:gridAfter w:val="1"/>
          <w:wAfter w:w="18" w:type="dxa"/>
          <w:trHeight w:val="286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莫柳铃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西南大学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86 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339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77 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朱廷劭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学硕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少干计划</w:t>
            </w:r>
          </w:p>
        </w:tc>
      </w:tr>
      <w:tr w:rsidR="004B4698">
        <w:trPr>
          <w:gridAfter w:val="1"/>
          <w:wAfter w:w="18" w:type="dxa"/>
          <w:trHeight w:val="286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张胜楠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北京物资学院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84 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347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77 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陈祉妍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专硕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士兵计划</w:t>
            </w:r>
          </w:p>
        </w:tc>
      </w:tr>
      <w:tr w:rsidR="004B4698">
        <w:trPr>
          <w:gridAfter w:val="1"/>
          <w:wAfter w:w="18" w:type="dxa"/>
          <w:trHeight w:val="301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张钰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西北农林科技大学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88 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324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76 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史占彪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专硕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少干计划</w:t>
            </w:r>
          </w:p>
        </w:tc>
      </w:tr>
      <w:tr w:rsidR="004B4698">
        <w:trPr>
          <w:gridAfter w:val="1"/>
          <w:wAfter w:w="18" w:type="dxa"/>
          <w:trHeight w:val="286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郑婧菲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北京理工大学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85 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337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76 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李永娟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专硕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士兵计划</w:t>
            </w:r>
          </w:p>
        </w:tc>
      </w:tr>
      <w:tr w:rsidR="004B4698">
        <w:trPr>
          <w:gridAfter w:val="1"/>
          <w:wAfter w:w="18" w:type="dxa"/>
          <w:trHeight w:val="286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唐小捷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华北科技学院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87 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320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76 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史占彪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专硕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少干计划</w:t>
            </w:r>
          </w:p>
        </w:tc>
      </w:tr>
      <w:tr w:rsidR="004B4698">
        <w:trPr>
          <w:gridAfter w:val="1"/>
          <w:wAfter w:w="18" w:type="dxa"/>
          <w:trHeight w:val="286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33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娜仁满都拉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内蒙古财经大学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86 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322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75 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李纾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专硕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少干计划</w:t>
            </w:r>
          </w:p>
        </w:tc>
      </w:tr>
      <w:tr w:rsidR="004B4698">
        <w:trPr>
          <w:gridAfter w:val="1"/>
          <w:wAfter w:w="18" w:type="dxa"/>
          <w:trHeight w:val="286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柏冰玉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天津中医药大学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84 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325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75 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高文斌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专硕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少干计划</w:t>
            </w:r>
          </w:p>
        </w:tc>
      </w:tr>
      <w:tr w:rsidR="004B4698">
        <w:trPr>
          <w:gridAfter w:val="1"/>
          <w:wAfter w:w="18" w:type="dxa"/>
          <w:trHeight w:val="286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孙文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长安大学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80 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342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74 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白新文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专硕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士兵计划</w:t>
            </w:r>
          </w:p>
        </w:tc>
      </w:tr>
      <w:tr w:rsidR="004B4698">
        <w:trPr>
          <w:gridAfter w:val="1"/>
          <w:wAfter w:w="18" w:type="dxa"/>
          <w:trHeight w:val="286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马岩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济南大学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84 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310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73 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史占彪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专硕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少干计划</w:t>
            </w:r>
          </w:p>
        </w:tc>
      </w:tr>
      <w:tr w:rsidR="004B4698">
        <w:trPr>
          <w:gridAfter w:val="1"/>
          <w:wAfter w:w="18" w:type="dxa"/>
          <w:trHeight w:val="286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米热依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·</w:t>
            </w: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叶克本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武汉大学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73 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360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73 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李岩梅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专硕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少干计划</w:t>
            </w:r>
          </w:p>
        </w:tc>
      </w:tr>
      <w:tr w:rsidR="004B4698">
        <w:trPr>
          <w:gridAfter w:val="1"/>
          <w:wAfter w:w="18" w:type="dxa"/>
          <w:trHeight w:val="286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王珏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南京中医药大学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72 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364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72 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蒋毅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学硕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4B4698">
        <w:trPr>
          <w:gridAfter w:val="1"/>
          <w:wAfter w:w="18" w:type="dxa"/>
          <w:trHeight w:val="286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杨皓宇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郑州轻工业大学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78 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322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71 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吕雪靖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专硕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士兵计划</w:t>
            </w:r>
          </w:p>
        </w:tc>
      </w:tr>
      <w:tr w:rsidR="004B4698">
        <w:trPr>
          <w:gridAfter w:val="1"/>
          <w:wAfter w:w="18" w:type="dxa"/>
          <w:trHeight w:val="286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吴禧芊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安徽大学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70 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359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71 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蒋毅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学硕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4B4698">
        <w:trPr>
          <w:gridAfter w:val="1"/>
          <w:wAfter w:w="18" w:type="dxa"/>
          <w:trHeight w:val="286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蔡金苹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河南师范大学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72 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340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70 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王玮文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专硕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士兵计划</w:t>
            </w:r>
          </w:p>
        </w:tc>
      </w:tr>
      <w:tr w:rsidR="004B4698">
        <w:trPr>
          <w:gridAfter w:val="1"/>
          <w:wAfter w:w="18" w:type="dxa"/>
          <w:trHeight w:val="286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蔡雨洋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北京工商大学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75 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314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69 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李纾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专硕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士兵计划</w:t>
            </w:r>
          </w:p>
        </w:tc>
      </w:tr>
      <w:tr w:rsidR="004B4698">
        <w:trPr>
          <w:gridAfter w:val="1"/>
          <w:wAfter w:w="18" w:type="dxa"/>
          <w:trHeight w:val="316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张洪雨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兴义民族师范学院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70 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320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67 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李纾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专硕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少干计划</w:t>
            </w:r>
          </w:p>
        </w:tc>
      </w:tr>
      <w:tr w:rsidR="004B4698">
        <w:trPr>
          <w:gridAfter w:val="1"/>
          <w:wAfter w:w="18" w:type="dxa"/>
          <w:trHeight w:val="286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梁盼盼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武汉科技大学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68 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324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66 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李晓庆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学硕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98" w:rsidRDefault="00923F8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22"/>
              </w:rPr>
              <w:t>少干计划</w:t>
            </w:r>
          </w:p>
        </w:tc>
      </w:tr>
    </w:tbl>
    <w:p w:rsidR="004B4698" w:rsidRDefault="004B4698">
      <w:pPr>
        <w:spacing w:line="560" w:lineRule="exact"/>
        <w:rPr>
          <w:rFonts w:ascii="Times New Roman" w:hAnsi="Times New Roman" w:cs="Times New Roman"/>
        </w:rPr>
      </w:pPr>
    </w:p>
    <w:p w:rsidR="004B4698" w:rsidRDefault="004B4698">
      <w:pPr>
        <w:spacing w:line="560" w:lineRule="exact"/>
        <w:jc w:val="left"/>
        <w:rPr>
          <w:rFonts w:ascii="Times New Roman" w:eastAsia="微软雅黑" w:hAnsi="Times New Roman" w:cs="Times New Roman"/>
          <w:color w:val="333333"/>
          <w:sz w:val="18"/>
          <w:szCs w:val="18"/>
        </w:rPr>
      </w:pPr>
    </w:p>
    <w:sectPr w:rsidR="004B469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C94" w:rsidRDefault="00121C94">
      <w:r>
        <w:separator/>
      </w:r>
    </w:p>
  </w:endnote>
  <w:endnote w:type="continuationSeparator" w:id="0">
    <w:p w:rsidR="00121C94" w:rsidRDefault="0012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725578"/>
      <w:docPartObj>
        <w:docPartGallery w:val="AutoText"/>
      </w:docPartObj>
    </w:sdtPr>
    <w:sdtEndPr/>
    <w:sdtContent>
      <w:p w:rsidR="004B4698" w:rsidRDefault="00923F8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7B04" w:rsidRPr="008D7B04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4B4698" w:rsidRDefault="004B469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C94" w:rsidRDefault="00121C94">
      <w:r>
        <w:separator/>
      </w:r>
    </w:p>
  </w:footnote>
  <w:footnote w:type="continuationSeparator" w:id="0">
    <w:p w:rsidR="00121C94" w:rsidRDefault="00121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C81AEC"/>
    <w:rsid w:val="000C6406"/>
    <w:rsid w:val="000E24EA"/>
    <w:rsid w:val="00121C94"/>
    <w:rsid w:val="00186312"/>
    <w:rsid w:val="001C4F87"/>
    <w:rsid w:val="004B4698"/>
    <w:rsid w:val="005867BB"/>
    <w:rsid w:val="0081134B"/>
    <w:rsid w:val="008B19F4"/>
    <w:rsid w:val="008D7B04"/>
    <w:rsid w:val="00923F8D"/>
    <w:rsid w:val="009E516A"/>
    <w:rsid w:val="00DD6F57"/>
    <w:rsid w:val="00F04D8D"/>
    <w:rsid w:val="06C040DB"/>
    <w:rsid w:val="26C81AEC"/>
    <w:rsid w:val="4EFE61D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39D7A7"/>
  <w15:docId w15:val="{FBA42EA7-637C-48C2-B91A-32351D52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Pr>
      <w:sz w:val="24"/>
    </w:rPr>
  </w:style>
  <w:style w:type="character" w:styleId="a8">
    <w:name w:val="Hyperlink"/>
    <w:basedOn w:val="a0"/>
    <w:rPr>
      <w:color w:val="0000FF"/>
      <w:u w:val="single"/>
    </w:r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yanjsb@psych.ac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a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55</TotalTime>
  <Pages>3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</dc:creator>
  <cp:lastModifiedBy>李彦</cp:lastModifiedBy>
  <cp:revision>7</cp:revision>
  <dcterms:created xsi:type="dcterms:W3CDTF">2021-04-08T02:29:00Z</dcterms:created>
  <dcterms:modified xsi:type="dcterms:W3CDTF">2021-04-09T06:44:00Z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